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500FC3" w:rsidRPr="005464C4" w:rsidRDefault="00111C27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1C27">
        <w:rPr>
          <w:rFonts w:ascii="Arial" w:hAnsi="Arial" w:cs="Arial"/>
          <w:b/>
          <w:szCs w:val="24"/>
        </w:rPr>
        <w:t>1046135145</w:t>
      </w:r>
      <w:r w:rsidR="007D0BDA">
        <w:rPr>
          <w:rFonts w:ascii="Arial" w:hAnsi="Arial" w:cs="Arial"/>
          <w:b/>
          <w:szCs w:val="24"/>
        </w:rPr>
        <w:t>/2020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imię i nazwisko                                                   nr pesel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FC0DF7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 …………………………………………………………………………………………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miejscowość                   ulica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nr telefonu                                                        adres e-mail</w:t>
      </w: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</w:t>
      </w:r>
      <w:r w:rsidR="00042B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nr dowodu osobistego……………………………organ wydający ……...………………………</w:t>
      </w: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</w:t>
      </w:r>
    </w:p>
    <w:p w:rsidR="00FC0DF7" w:rsidRPr="00D740AE" w:rsidRDefault="00FC0DF7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981BAC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="00877FF4">
        <w:rPr>
          <w:rFonts w:ascii="Arial" w:hAnsi="Arial" w:cs="Arial"/>
          <w:sz w:val="20"/>
        </w:rPr>
        <w:t xml:space="preserve"> </w:t>
      </w:r>
    </w:p>
    <w:p w:rsidR="00DF0E26" w:rsidRPr="005C4711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5C4711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5C4711">
        <w:rPr>
          <w:rFonts w:ascii="Arial" w:hAnsi="Arial" w:cs="Arial"/>
          <w:sz w:val="20"/>
          <w:u w:val="single"/>
        </w:rPr>
        <w:t>jeżeli Poszkodowany jest niepełnoletni</w:t>
      </w:r>
      <w:r w:rsidRPr="005C4711">
        <w:rPr>
          <w:rFonts w:ascii="Arial" w:hAnsi="Arial" w:cs="Arial"/>
          <w:sz w:val="20"/>
          <w:u w:val="single"/>
        </w:rPr>
        <w:t>)</w:t>
      </w:r>
      <w:r w:rsidR="00DF0E26" w:rsidRPr="005C4711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Default="00261458" w:rsidP="00877FF4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77FF4" w:rsidRPr="00D740AE" w:rsidRDefault="00877FF4" w:rsidP="00877FF4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042B2F"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:rsidR="00DA7A97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042B2F">
        <w:rPr>
          <w:rFonts w:ascii="Arial" w:hAnsi="Arial" w:cs="Arial"/>
          <w:sz w:val="20"/>
        </w:rPr>
        <w:t xml:space="preserve">                                                               adres e-mail </w:t>
      </w:r>
    </w:p>
    <w:p w:rsidR="00042B2F" w:rsidRDefault="00042B2F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osobistego…………………………………organ wydający………………………………...</w:t>
      </w:r>
    </w:p>
    <w:p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Default="00877FF4" w:rsidP="006978EE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……………………………………………………..</w:t>
      </w: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074484" w:rsidRPr="009E6B71" w:rsidRDefault="00F815E4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A75FC4" w:rsidRPr="009E6B71" w:rsidRDefault="00FA0AF5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>zwrot kosztów nabycia przedmiotów ortopedycznych i środków pomocniczych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6978EE" w:rsidRDefault="00DA7A97" w:rsidP="006978EE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6978EE">
        <w:rPr>
          <w:rFonts w:ascii="Arial" w:hAnsi="Arial" w:cs="Arial"/>
          <w:sz w:val="20"/>
        </w:rPr>
        <w:t xml:space="preserve">ła </w:t>
      </w:r>
      <w:r w:rsidR="00E82FD0">
        <w:rPr>
          <w:rFonts w:ascii="Arial" w:hAnsi="Arial" w:cs="Arial"/>
          <w:sz w:val="20"/>
        </w:rPr>
        <w:t>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DD7DA5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D7DA5" w:rsidRDefault="0022546A" w:rsidP="00DD7DA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A5" w:rsidRPr="00DD7DA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D7DA5" w:rsidRPr="00DD7DA5">
        <w:rPr>
          <w:rFonts w:ascii="Arial" w:hAnsi="Arial" w:cs="Arial"/>
          <w:sz w:val="20"/>
        </w:rPr>
        <w:t xml:space="preserve">Zgadzam się, aby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 xml:space="preserve">lub firmy współpracujące z PZU </w:t>
      </w:r>
      <w:r w:rsidR="003219AF">
        <w:rPr>
          <w:rFonts w:ascii="Arial" w:hAnsi="Arial" w:cs="Arial"/>
          <w:sz w:val="20"/>
        </w:rPr>
        <w:t xml:space="preserve">S.A. </w:t>
      </w:r>
      <w:bookmarkStart w:id="0" w:name="_GoBack"/>
      <w:bookmarkEnd w:id="0"/>
      <w:r w:rsidR="00DD7DA5" w:rsidRPr="00DD7DA5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BE3426" w:rsidRPr="00DD7DA5" w:rsidRDefault="00BE3426" w:rsidP="00DD7DA5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DA7A97" w:rsidRDefault="00DA7A97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9"/>
      <w:footerReference w:type="default" r:id="rId10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6A" w:rsidRDefault="0022546A">
      <w:r>
        <w:separator/>
      </w:r>
    </w:p>
  </w:endnote>
  <w:endnote w:type="continuationSeparator" w:id="0">
    <w:p w:rsidR="0022546A" w:rsidRDefault="0022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6A" w:rsidRDefault="0022546A">
      <w:r>
        <w:separator/>
      </w:r>
    </w:p>
  </w:footnote>
  <w:footnote w:type="continuationSeparator" w:id="0">
    <w:p w:rsidR="0022546A" w:rsidRDefault="0022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DD7DA5">
      <w:rPr>
        <w:sz w:val="16"/>
        <w:szCs w:val="16"/>
      </w:rPr>
      <w:t>racowania formularza 26 maja</w:t>
    </w:r>
    <w:r w:rsidR="00A44C75">
      <w:rPr>
        <w:sz w:val="16"/>
        <w:szCs w:val="16"/>
      </w:rPr>
      <w:t xml:space="preserve"> 2020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B2F"/>
    <w:rsid w:val="00042D52"/>
    <w:rsid w:val="00074484"/>
    <w:rsid w:val="000A4990"/>
    <w:rsid w:val="000B004A"/>
    <w:rsid w:val="000C0AEE"/>
    <w:rsid w:val="000C141B"/>
    <w:rsid w:val="000E431F"/>
    <w:rsid w:val="000F0004"/>
    <w:rsid w:val="00111C27"/>
    <w:rsid w:val="001511AD"/>
    <w:rsid w:val="0016606B"/>
    <w:rsid w:val="0019507F"/>
    <w:rsid w:val="001A6D10"/>
    <w:rsid w:val="001C67D0"/>
    <w:rsid w:val="001E1D25"/>
    <w:rsid w:val="0022546A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219AF"/>
    <w:rsid w:val="00341B0B"/>
    <w:rsid w:val="003A5EEF"/>
    <w:rsid w:val="003E5B7D"/>
    <w:rsid w:val="00405C66"/>
    <w:rsid w:val="004062A9"/>
    <w:rsid w:val="00416339"/>
    <w:rsid w:val="00463E3F"/>
    <w:rsid w:val="0048224E"/>
    <w:rsid w:val="004B69A3"/>
    <w:rsid w:val="004C0FAF"/>
    <w:rsid w:val="004D09EB"/>
    <w:rsid w:val="004F60D0"/>
    <w:rsid w:val="00500FC3"/>
    <w:rsid w:val="00521376"/>
    <w:rsid w:val="005262BD"/>
    <w:rsid w:val="00535612"/>
    <w:rsid w:val="005365B5"/>
    <w:rsid w:val="005464C4"/>
    <w:rsid w:val="00580565"/>
    <w:rsid w:val="00595008"/>
    <w:rsid w:val="005B017F"/>
    <w:rsid w:val="005C4711"/>
    <w:rsid w:val="005D3F0A"/>
    <w:rsid w:val="0061784E"/>
    <w:rsid w:val="00634B58"/>
    <w:rsid w:val="006978EE"/>
    <w:rsid w:val="006E1302"/>
    <w:rsid w:val="00715A2A"/>
    <w:rsid w:val="00717ADA"/>
    <w:rsid w:val="0074152B"/>
    <w:rsid w:val="0074685B"/>
    <w:rsid w:val="00770774"/>
    <w:rsid w:val="007C5FDD"/>
    <w:rsid w:val="007D0BDA"/>
    <w:rsid w:val="0080415A"/>
    <w:rsid w:val="008365F1"/>
    <w:rsid w:val="00853942"/>
    <w:rsid w:val="00853D1F"/>
    <w:rsid w:val="0087394B"/>
    <w:rsid w:val="00877FF4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9E6B71"/>
    <w:rsid w:val="00A31276"/>
    <w:rsid w:val="00A42CBE"/>
    <w:rsid w:val="00A44C75"/>
    <w:rsid w:val="00A65DC2"/>
    <w:rsid w:val="00A72F4A"/>
    <w:rsid w:val="00A7592C"/>
    <w:rsid w:val="00A75FC4"/>
    <w:rsid w:val="00A90062"/>
    <w:rsid w:val="00AF13FC"/>
    <w:rsid w:val="00AF7C0E"/>
    <w:rsid w:val="00B01259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BE3426"/>
    <w:rsid w:val="00C16510"/>
    <w:rsid w:val="00C1795C"/>
    <w:rsid w:val="00C268A7"/>
    <w:rsid w:val="00C749AC"/>
    <w:rsid w:val="00CC5D88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D7DA5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4549A"/>
    <w:rsid w:val="00F815E4"/>
    <w:rsid w:val="00FA0AF5"/>
    <w:rsid w:val="00FA746C"/>
    <w:rsid w:val="00FB39A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96F1-83B0-4739-A2DC-FD033A9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Molus Łukasz (Grupa PZU)</cp:lastModifiedBy>
  <cp:revision>3</cp:revision>
  <cp:lastPrinted>2019-03-01T13:02:00Z</cp:lastPrinted>
  <dcterms:created xsi:type="dcterms:W3CDTF">2020-05-27T09:11:00Z</dcterms:created>
  <dcterms:modified xsi:type="dcterms:W3CDTF">2020-05-27T10:56:00Z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